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7" w:rsidRDefault="008425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37.5pt;margin-top:37.5pt;width:538.5pt;height:49.05pt;z-index: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KpqQIAAKs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" filled="f" stroked="f" strokecolor="white">
            <v:textbox style="mso-fit-shape-to-text:t" inset="0,0,0,0">
              <w:txbxContent>
                <w:p w:rsidR="00136E72" w:rsidRPr="00136E72" w:rsidRDefault="00E43F50" w:rsidP="00242792">
                  <w:pPr>
                    <w:pStyle w:val="Masthead"/>
                    <w:jc w:val="center"/>
                  </w:pPr>
                  <w:proofErr w:type="gramStart"/>
                  <w:r>
                    <w:t>“Just Calm Down!”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92" o:spid="_x0000_s1027" type="#_x0000_t202" style="position:absolute;margin-left:35.8pt;margin-top:99pt;width:384pt;height:203.7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" fillcolor="#036" stroked="f">
            <v:fill opacity="51143f"/>
            <v:textbox inset="0,0,0,0">
              <w:txbxContent>
                <w:p w:rsidR="000159A1" w:rsidRPr="00E43F50" w:rsidRDefault="00E43F50" w:rsidP="00242792">
                  <w:pPr>
                    <w:jc w:val="center"/>
                    <w:rPr>
                      <w:b/>
                    </w:rPr>
                  </w:pPr>
                  <w:r w:rsidRPr="00E43F50">
                    <w:rPr>
                      <w:b/>
                    </w:rPr>
                    <w:t>De</w:t>
                  </w:r>
                  <w:r w:rsidR="001A45B5">
                    <w:rPr>
                      <w:b/>
                    </w:rPr>
                    <w:t>aling with Over-Reactive Parent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1" o:spid="_x0000_s1028" type="#_x0000_t202" style="position:absolute;margin-left:420pt;margin-top:99pt;width:156pt;height:9in;z-index:-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" fillcolor="#036" stroked="f">
            <v:fill opacity="13107f"/>
            <v:textbox inset="0,0,0,0">
              <w:txbxContent>
                <w:p w:rsidR="0031150F" w:rsidRDefault="00727F5F" w:rsidP="00AB053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</w:p>
    <w:p w:rsidR="00136E72" w:rsidRDefault="0084254B">
      <w:r>
        <w:rPr>
          <w:noProof/>
        </w:rPr>
        <w:pict>
          <v:shape id="Text Box 35" o:spid="_x0000_s1029" type="#_x0000_t202" style="position:absolute;margin-left:430.7pt;margin-top:123pt;width:132.3pt;height:16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bW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" filled="f" stroked="f">
            <v:textbox inset="0,0,0,0">
              <w:txbxContent>
                <w:p w:rsidR="00136E72" w:rsidRPr="00594171" w:rsidRDefault="00E43F50" w:rsidP="00594171">
                  <w:pPr>
                    <w:pStyle w:val="QuoteTextLeftAlign"/>
                    <w:jc w:val="center"/>
                    <w:rPr>
                      <w:sz w:val="16"/>
                      <w:szCs w:val="16"/>
                    </w:rPr>
                  </w:pPr>
                  <w:r w:rsidRPr="009B6663">
                    <w:rPr>
                      <w:sz w:val="28"/>
                    </w:rPr>
                    <w:t>Topics</w:t>
                  </w:r>
                </w:p>
                <w:p w:rsidR="002433E7" w:rsidRPr="00594171" w:rsidRDefault="002433E7" w:rsidP="002433E7">
                  <w:pPr>
                    <w:pStyle w:val="QuoteText"/>
                    <w:rPr>
                      <w:sz w:val="16"/>
                      <w:szCs w:val="16"/>
                    </w:rPr>
                  </w:pPr>
                </w:p>
                <w:p w:rsidR="00136E72" w:rsidRPr="0091067C" w:rsidRDefault="00136E72" w:rsidP="0091067C">
                  <w:pPr>
                    <w:pStyle w:val="BodyTextIndent"/>
                    <w:rPr>
                      <w:b/>
                      <w:sz w:val="20"/>
                    </w:rPr>
                  </w:pPr>
                  <w:r w:rsidRPr="00045515">
                    <w:t>•</w:t>
                  </w:r>
                  <w:r w:rsidRPr="00045515">
                    <w:tab/>
                  </w:r>
                  <w:r w:rsidR="0091067C" w:rsidRPr="0091067C">
                    <w:rPr>
                      <w:b/>
                      <w:sz w:val="20"/>
                    </w:rPr>
                    <w:t>Effects of anxious parents</w:t>
                  </w:r>
                </w:p>
                <w:p w:rsidR="00136E72" w:rsidRPr="0091067C" w:rsidRDefault="00136E72" w:rsidP="0091067C">
                  <w:pPr>
                    <w:pStyle w:val="BodyTextIndent"/>
                    <w:rPr>
                      <w:b/>
                      <w:sz w:val="20"/>
                    </w:rPr>
                  </w:pPr>
                  <w:r w:rsidRPr="0091067C">
                    <w:rPr>
                      <w:b/>
                      <w:sz w:val="20"/>
                    </w:rPr>
                    <w:t>•</w:t>
                  </w:r>
                  <w:r w:rsidRPr="0091067C">
                    <w:rPr>
                      <w:b/>
                      <w:sz w:val="20"/>
                    </w:rPr>
                    <w:tab/>
                  </w:r>
                  <w:r w:rsidR="0091067C" w:rsidRPr="0091067C">
                    <w:rPr>
                      <w:b/>
                      <w:sz w:val="20"/>
                    </w:rPr>
                    <w:t>Don’t take it personally</w:t>
                  </w:r>
                </w:p>
                <w:p w:rsidR="0091067C" w:rsidRPr="0091067C" w:rsidRDefault="00136E72" w:rsidP="0091067C">
                  <w:pPr>
                    <w:pStyle w:val="BodyTextIndent"/>
                    <w:rPr>
                      <w:b/>
                      <w:sz w:val="20"/>
                    </w:rPr>
                  </w:pPr>
                  <w:r w:rsidRPr="0091067C">
                    <w:rPr>
                      <w:b/>
                      <w:sz w:val="20"/>
                    </w:rPr>
                    <w:t>•</w:t>
                  </w:r>
                  <w:r w:rsidRPr="0091067C">
                    <w:rPr>
                      <w:b/>
                      <w:sz w:val="20"/>
                    </w:rPr>
                    <w:tab/>
                  </w:r>
                  <w:r w:rsidR="0091067C">
                    <w:rPr>
                      <w:b/>
                      <w:sz w:val="20"/>
                    </w:rPr>
                    <w:t>Stay c</w:t>
                  </w:r>
                  <w:r w:rsidR="0091067C" w:rsidRPr="0091067C">
                    <w:rPr>
                      <w:b/>
                      <w:sz w:val="20"/>
                    </w:rPr>
                    <w:t>alm</w:t>
                  </w:r>
                </w:p>
                <w:p w:rsidR="0091067C" w:rsidRPr="0091067C" w:rsidRDefault="0091067C" w:rsidP="0091067C">
                  <w:pPr>
                    <w:pStyle w:val="BodyTextIndent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Shoulder-to-s</w:t>
                  </w:r>
                  <w:r w:rsidRPr="0091067C">
                    <w:rPr>
                      <w:b/>
                      <w:sz w:val="20"/>
                    </w:rPr>
                    <w:t>houlder</w:t>
                  </w:r>
                </w:p>
                <w:p w:rsidR="0091067C" w:rsidRPr="0091067C" w:rsidRDefault="0091067C" w:rsidP="0091067C">
                  <w:pPr>
                    <w:pStyle w:val="BodyTextIndent"/>
                    <w:numPr>
                      <w:ilvl w:val="0"/>
                      <w:numId w:val="1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Set b</w:t>
                  </w:r>
                  <w:r w:rsidRPr="0091067C">
                    <w:rPr>
                      <w:b/>
                      <w:sz w:val="20"/>
                    </w:rPr>
                    <w:t>oundaries</w:t>
                  </w:r>
                </w:p>
                <w:p w:rsidR="0091067C" w:rsidRPr="0091067C" w:rsidRDefault="0091067C" w:rsidP="0091067C">
                  <w:pPr>
                    <w:pStyle w:val="BodyTextIndent"/>
                    <w:numPr>
                      <w:ilvl w:val="1"/>
                      <w:numId w:val="1"/>
                    </w:numPr>
                    <w:ind w:left="720"/>
                    <w:rPr>
                      <w:b/>
                      <w:sz w:val="20"/>
                    </w:rPr>
                  </w:pPr>
                  <w:r w:rsidRPr="0091067C">
                    <w:rPr>
                      <w:b/>
                      <w:sz w:val="20"/>
                    </w:rPr>
                    <w:t>Email</w:t>
                  </w:r>
                </w:p>
                <w:p w:rsidR="0091067C" w:rsidRPr="0091067C" w:rsidRDefault="0091067C" w:rsidP="0091067C">
                  <w:pPr>
                    <w:pStyle w:val="BodyTextIndent"/>
                    <w:numPr>
                      <w:ilvl w:val="1"/>
                      <w:numId w:val="1"/>
                    </w:numPr>
                    <w:ind w:left="720"/>
                    <w:rPr>
                      <w:b/>
                      <w:sz w:val="20"/>
                    </w:rPr>
                  </w:pPr>
                  <w:r w:rsidRPr="0091067C">
                    <w:rPr>
                      <w:b/>
                      <w:sz w:val="20"/>
                    </w:rPr>
                    <w:t>Phone</w:t>
                  </w:r>
                </w:p>
                <w:p w:rsidR="0091067C" w:rsidRDefault="0091067C" w:rsidP="0091067C">
                  <w:pPr>
                    <w:pStyle w:val="BodyTextIndent"/>
                    <w:numPr>
                      <w:ilvl w:val="1"/>
                      <w:numId w:val="1"/>
                    </w:numPr>
                    <w:ind w:left="720"/>
                    <w:rPr>
                      <w:b/>
                      <w:sz w:val="20"/>
                    </w:rPr>
                  </w:pPr>
                  <w:r w:rsidRPr="0091067C">
                    <w:rPr>
                      <w:b/>
                      <w:sz w:val="20"/>
                    </w:rPr>
                    <w:t>Hallway</w:t>
                  </w:r>
                </w:p>
                <w:p w:rsidR="00242792" w:rsidRDefault="00242792" w:rsidP="0091067C">
                  <w:pPr>
                    <w:pStyle w:val="BodyTextIndent"/>
                    <w:numPr>
                      <w:ilvl w:val="1"/>
                      <w:numId w:val="1"/>
                    </w:numPr>
                    <w:ind w:left="7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Conferences </w:t>
                  </w:r>
                </w:p>
                <w:p w:rsidR="00C00978" w:rsidRPr="0091067C" w:rsidRDefault="00C00978" w:rsidP="0091067C">
                  <w:pPr>
                    <w:pStyle w:val="BodyTextIndent"/>
                    <w:numPr>
                      <w:ilvl w:val="1"/>
                      <w:numId w:val="1"/>
                    </w:numPr>
                    <w:ind w:left="7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Treatment Planning</w:t>
                  </w:r>
                </w:p>
                <w:p w:rsidR="0091067C" w:rsidRPr="00045515" w:rsidRDefault="0091067C" w:rsidP="00C56C81">
                  <w:pPr>
                    <w:pStyle w:val="BodyTextIndent"/>
                  </w:pPr>
                </w:p>
              </w:txbxContent>
            </v:textbox>
            <w10:wrap anchorx="page" anchory="page"/>
          </v:shape>
        </w:pict>
      </w:r>
    </w:p>
    <w:p w:rsidR="00136E72" w:rsidRDefault="00100892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31750</wp:posOffset>
            </wp:positionV>
            <wp:extent cx="4888230" cy="2102485"/>
            <wp:effectExtent l="19050" t="0" r="7620" b="0"/>
            <wp:wrapThrough wrapText="bothSides">
              <wp:wrapPolygon edited="0">
                <wp:start x="-84" y="0"/>
                <wp:lineTo x="-84" y="21333"/>
                <wp:lineTo x="21634" y="21333"/>
                <wp:lineTo x="21634" y="0"/>
                <wp:lineTo x="-84" y="0"/>
              </wp:wrapPolygon>
            </wp:wrapThrough>
            <wp:docPr id="279" name="Picture 279" descr="parentteacher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parentteacherconfer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25" o:spid="_x0000_s1030" type="#_x0000_t202" style="position:absolute;margin-left:32.6pt;margin-top:322.5pt;width:371.65pt;height:27pt;z-index: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Kn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" filled="f" stroked="f">
            <v:textbox inset="0,0,0,0">
              <w:txbxContent>
                <w:p w:rsidR="00136E72" w:rsidRPr="00594171" w:rsidRDefault="0091067C" w:rsidP="00594171">
                  <w:pPr>
                    <w:pStyle w:val="ArticleHeading"/>
                    <w:jc w:val="center"/>
                    <w:rPr>
                      <w:u w:val="single"/>
                    </w:rPr>
                  </w:pPr>
                  <w:r w:rsidRPr="00594171">
                    <w:rPr>
                      <w:u w:val="single"/>
                    </w:rPr>
                    <w:t>The Effects of Anxious Parents</w:t>
                  </w:r>
                </w:p>
                <w:p w:rsidR="00136E72" w:rsidRDefault="00136E72" w:rsidP="00136E72">
                  <w:pPr>
                    <w:rPr>
                      <w:color w:val="00336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" o:spid="_x0000_s1031" type="#_x0000_t202" style="position:absolute;margin-left:430.7pt;margin-top:322.5pt;width:133.35pt;height:96pt;z-index: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llvQIAAMAFAAAOAAAAZHJzL2Uyb0RvYy54bWysVG1vmzAQ/j5p/8Hyd8pLHQKopGpDmCZ1&#10;L1K7H+CACdbAZrYT0k377zubJE1bTZq2gWT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" filled="f" stroked="f" strokecolor="gray" strokeweight=".25pt">
            <v:textbox inset=",14.4pt,,0">
              <w:txbxContent>
                <w:p w:rsidR="00594171" w:rsidRDefault="00012796" w:rsidP="006129BC">
                  <w:pPr>
                    <w:pStyle w:val="QuoteText"/>
                    <w:rPr>
                      <w:sz w:val="28"/>
                    </w:rPr>
                  </w:pPr>
                  <w:r w:rsidRPr="009B6663">
                    <w:rPr>
                      <w:sz w:val="28"/>
                    </w:rPr>
                    <w:t>“</w:t>
                  </w:r>
                  <w:r w:rsidR="0091067C" w:rsidRPr="009B6663">
                    <w:rPr>
                      <w:sz w:val="28"/>
                    </w:rPr>
                    <w:t>Remember</w:t>
                  </w:r>
                  <w:r w:rsidR="00594171">
                    <w:rPr>
                      <w:sz w:val="28"/>
                    </w:rPr>
                    <w:t>:</w:t>
                  </w:r>
                </w:p>
                <w:p w:rsidR="00136E72" w:rsidRPr="009B6663" w:rsidRDefault="0091067C" w:rsidP="006129BC">
                  <w:pPr>
                    <w:pStyle w:val="QuoteText"/>
                    <w:rPr>
                      <w:sz w:val="28"/>
                    </w:rPr>
                  </w:pPr>
                  <w:proofErr w:type="gramStart"/>
                  <w:r w:rsidRPr="009B6663">
                    <w:rPr>
                      <w:sz w:val="28"/>
                    </w:rPr>
                    <w:t>you</w:t>
                  </w:r>
                  <w:proofErr w:type="gramEnd"/>
                  <w:r w:rsidRPr="009B6663">
                    <w:rPr>
                      <w:sz w:val="28"/>
                    </w:rPr>
                    <w:t xml:space="preserve"> and the parent want the same thing.</w:t>
                  </w:r>
                  <w:r w:rsidR="00012796" w:rsidRPr="009B6663">
                    <w:rPr>
                      <w:sz w:val="28"/>
                    </w:rPr>
                    <w:t>”</w:t>
                  </w:r>
                  <w:r w:rsidR="00955860" w:rsidRPr="009B6663"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24" o:spid="_x0000_s1032" type="#_x0000_t202" style="position:absolute;margin-left:32.6pt;margin-top:5in;width:371.65pt;height:157.5pt;z-index: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WQtQIAALM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" filled="f" stroked="f">
            <v:textbox inset="0,0,0,0">
              <w:txbxContent>
                <w:p w:rsidR="00952E9A" w:rsidRDefault="00952E9A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The level of “helicopter parents” has dramatically increased over the past ten years, </w:t>
                  </w:r>
                  <w:r w:rsidR="00594171">
                    <w:rPr>
                      <w:szCs w:val="16"/>
                    </w:rPr>
                    <w:t xml:space="preserve">causing </w:t>
                  </w:r>
                  <w:r>
                    <w:rPr>
                      <w:szCs w:val="16"/>
                    </w:rPr>
                    <w:t>difficulties for parents, teachers, and especially students</w:t>
                  </w:r>
                  <w:r w:rsidR="000A3EEC">
                    <w:rPr>
                      <w:szCs w:val="16"/>
                    </w:rPr>
                    <w:t>/children</w:t>
                  </w:r>
                  <w:r>
                    <w:rPr>
                      <w:szCs w:val="16"/>
                    </w:rPr>
                    <w:t xml:space="preserve">. </w:t>
                  </w:r>
                </w:p>
                <w:p w:rsidR="00594171" w:rsidRDefault="000A3EEC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Media tend</w:t>
                  </w:r>
                  <w:r w:rsidR="00952E9A">
                    <w:rPr>
                      <w:szCs w:val="16"/>
                    </w:rPr>
                    <w:t xml:space="preserve"> to send two conflicting messages when it comes to parenting: </w:t>
                  </w:r>
                </w:p>
                <w:p w:rsidR="00594171" w:rsidRDefault="00594171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#1</w:t>
                  </w:r>
                  <w:r w:rsidR="00952E9A">
                    <w:rPr>
                      <w:szCs w:val="16"/>
                    </w:rPr>
                    <w:t xml:space="preserve"> </w:t>
                  </w:r>
                  <w:r>
                    <w:rPr>
                      <w:szCs w:val="16"/>
                    </w:rPr>
                    <w:t>P</w:t>
                  </w:r>
                  <w:r w:rsidR="00952E9A">
                    <w:rPr>
                      <w:szCs w:val="16"/>
                    </w:rPr>
                    <w:t xml:space="preserve">arental involvement is crucial to your child’s success. </w:t>
                  </w:r>
                </w:p>
                <w:p w:rsidR="00952E9A" w:rsidRDefault="00594171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#2 Children need to complete their own work</w:t>
                  </w:r>
                </w:p>
                <w:p w:rsidR="00952E9A" w:rsidRDefault="00952E9A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Unfortunately, the parents that should hear the message about backing off tend to only hear the message about parent involvement being </w:t>
                  </w:r>
                  <w:r w:rsidR="008A741B">
                    <w:rPr>
                      <w:szCs w:val="16"/>
                    </w:rPr>
                    <w:t>crucial</w:t>
                  </w:r>
                  <w:r>
                    <w:rPr>
                      <w:szCs w:val="16"/>
                    </w:rPr>
                    <w:t>.</w:t>
                  </w:r>
                </w:p>
                <w:p w:rsidR="00952E9A" w:rsidRDefault="00952E9A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Although it is easy to stereotype helicopter parents, stereotypes don’</w:t>
                  </w:r>
                  <w:r w:rsidR="00594171">
                    <w:rPr>
                      <w:szCs w:val="16"/>
                    </w:rPr>
                    <w:t xml:space="preserve">t help us deal better with </w:t>
                  </w:r>
                  <w:r w:rsidR="008B1471">
                    <w:rPr>
                      <w:szCs w:val="16"/>
                    </w:rPr>
                    <w:t>this phenomenon</w:t>
                  </w:r>
                  <w:r>
                    <w:rPr>
                      <w:szCs w:val="16"/>
                    </w:rPr>
                    <w:t>. What we need are specific techniques to help reduce the reactivity of over-anxious parents.</w:t>
                  </w:r>
                </w:p>
                <w:p w:rsidR="00952E9A" w:rsidRDefault="00952E9A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258" o:spid="_x0000_s1033" type="#_x0000_t202" style="position:absolute;margin-left:421pt;margin-top:490pt;width:155pt;height:257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" fillcolor="#036" stroked="f">
            <v:fill opacity="51143f"/>
            <v:textbox inset="0,0,0,0">
              <w:txbxContent>
                <w:p w:rsidR="0012571D" w:rsidRDefault="0012571D" w:rsidP="00AB0530"/>
              </w:txbxContent>
            </v:textbox>
            <w10:wrap anchorx="page" anchory="page"/>
          </v:shape>
        </w:pict>
      </w:r>
    </w:p>
    <w:p w:rsidR="00136E72" w:rsidRDefault="00100892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27305</wp:posOffset>
            </wp:positionV>
            <wp:extent cx="1886585" cy="2181225"/>
            <wp:effectExtent l="19050" t="0" r="0" b="0"/>
            <wp:wrapThrough wrapText="bothSides">
              <wp:wrapPolygon edited="0">
                <wp:start x="-218" y="0"/>
                <wp:lineTo x="-218" y="21506"/>
                <wp:lineTo x="21593" y="21506"/>
                <wp:lineTo x="21593" y="0"/>
                <wp:lineTo x="-218" y="0"/>
              </wp:wrapPolygon>
            </wp:wrapThrough>
            <wp:docPr id="280" name="Picture 280" descr="parentteacher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arentteacherconfer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33" t="26563" r="34157"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72" w:rsidRDefault="00136E72"/>
    <w:p w:rsidR="00136E72" w:rsidRDefault="0084254B">
      <w:r>
        <w:rPr>
          <w:noProof/>
        </w:rPr>
        <w:pict>
          <v:shape id="Text Box 26" o:spid="_x0000_s1034" type="#_x0000_t202" style="position:absolute;margin-left:32.6pt;margin-top:528.75pt;width:371.65pt;height:24.6pt;z-index: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oK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" filled="f" stroked="f">
            <v:textbox inset="0,0,0,0">
              <w:txbxContent>
                <w:p w:rsidR="00136E72" w:rsidRPr="00594171" w:rsidRDefault="0091067C" w:rsidP="00594171">
                  <w:pPr>
                    <w:pStyle w:val="ArticleHeading"/>
                    <w:jc w:val="center"/>
                    <w:rPr>
                      <w:u w:val="single"/>
                    </w:rPr>
                  </w:pPr>
                  <w:r w:rsidRPr="00594171">
                    <w:rPr>
                      <w:u w:val="single"/>
                    </w:rPr>
                    <w:t>Don’t Take It Personally</w:t>
                  </w:r>
                </w:p>
                <w:p w:rsidR="00136E72" w:rsidRDefault="00136E72" w:rsidP="00136E72">
                  <w:pPr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84254B">
      <w:r>
        <w:rPr>
          <w:noProof/>
        </w:rPr>
        <w:pict>
          <v:shape id="Text Box 27" o:spid="_x0000_s1035" type="#_x0000_t202" style="position:absolute;margin-left:32.6pt;margin-top:558.25pt;width:371.65pt;height:36.75pt;z-index: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j+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" filled="f" stroked="f">
            <v:textbox style="mso-next-textbox:#Text Box 34" inset="0,0,0,0">
              <w:txbxContent>
                <w:p w:rsidR="00733840" w:rsidRDefault="00952E9A" w:rsidP="008A741B">
                  <w:pPr>
                    <w:pStyle w:val="BodyText"/>
                    <w:jc w:val="both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This is much harder said than done. You are a dedicated </w:t>
                  </w:r>
                  <w:r w:rsidR="001A45B5">
                    <w:rPr>
                      <w:szCs w:val="16"/>
                    </w:rPr>
                    <w:t>counselor</w:t>
                  </w:r>
                  <w:r>
                    <w:rPr>
                      <w:szCs w:val="16"/>
                    </w:rPr>
                    <w:t xml:space="preserve"> who has committed y</w:t>
                  </w:r>
                  <w:r w:rsidR="001A45B5">
                    <w:rPr>
                      <w:szCs w:val="16"/>
                    </w:rPr>
                    <w:t>our career to helping clients/students</w:t>
                  </w:r>
                  <w:r>
                    <w:rPr>
                      <w:szCs w:val="16"/>
                    </w:rPr>
                    <w:t>.</w:t>
                  </w:r>
                </w:p>
                <w:p w:rsidR="00733840" w:rsidRDefault="00250FE7" w:rsidP="00250FE7">
                  <w:pPr>
                    <w:pStyle w:val="BodyText"/>
                    <w:spacing w:line="240" w:lineRule="exact"/>
                    <w:rPr>
                      <w:sz w:val="24"/>
                      <w:szCs w:val="16"/>
                    </w:rPr>
                  </w:pPr>
                  <w:r>
                    <w:rPr>
                      <w:szCs w:val="16"/>
                    </w:rPr>
                    <w:t xml:space="preserve"> </w:t>
                  </w:r>
                </w:p>
                <w:p w:rsidR="00594171" w:rsidRDefault="00B7325B" w:rsidP="00594171">
                  <w:pPr>
                    <w:pStyle w:val="BodyText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It’s Not About Y</w:t>
                  </w:r>
                  <w:r w:rsidR="00056F71">
                    <w:rPr>
                      <w:sz w:val="24"/>
                      <w:szCs w:val="16"/>
                    </w:rPr>
                    <w:t>ou</w:t>
                  </w:r>
                </w:p>
                <w:p w:rsidR="00594171" w:rsidRDefault="00594171" w:rsidP="00594171">
                  <w:pPr>
                    <w:pStyle w:val="BodyText"/>
                    <w:spacing w:after="0" w:line="240" w:lineRule="exact"/>
                    <w:rPr>
                      <w:sz w:val="24"/>
                      <w:szCs w:val="16"/>
                    </w:rPr>
                  </w:pPr>
                </w:p>
                <w:p w:rsidR="00594171" w:rsidRDefault="00594171" w:rsidP="00594171">
                  <w:pPr>
                    <w:pStyle w:val="BodyText"/>
                    <w:spacing w:after="0" w:line="240" w:lineRule="exact"/>
                    <w:rPr>
                      <w:sz w:val="24"/>
                      <w:szCs w:val="16"/>
                    </w:rPr>
                  </w:pPr>
                </w:p>
                <w:p w:rsidR="00594171" w:rsidRDefault="00594171" w:rsidP="00594171">
                  <w:pPr>
                    <w:pStyle w:val="BodyText"/>
                    <w:spacing w:after="0" w:line="240" w:lineRule="exact"/>
                    <w:rPr>
                      <w:sz w:val="24"/>
                      <w:szCs w:val="16"/>
                    </w:rPr>
                  </w:pPr>
                </w:p>
                <w:p w:rsidR="00594171" w:rsidRDefault="00594171" w:rsidP="00594171">
                  <w:pPr>
                    <w:pStyle w:val="BodyText"/>
                    <w:spacing w:after="0" w:line="240" w:lineRule="exact"/>
                    <w:rPr>
                      <w:sz w:val="24"/>
                      <w:szCs w:val="16"/>
                    </w:rPr>
                  </w:pPr>
                </w:p>
                <w:p w:rsidR="00733840" w:rsidRPr="00733840" w:rsidRDefault="00733840" w:rsidP="00733840">
                  <w:pPr>
                    <w:pStyle w:val="BodyText"/>
                    <w:spacing w:after="0" w:line="240" w:lineRule="exact"/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2.</w:t>
                  </w:r>
                  <w:r w:rsidR="008A741B">
                    <w:rPr>
                      <w:sz w:val="24"/>
                      <w:szCs w:val="16"/>
                    </w:rPr>
                    <w:t xml:space="preserve"> </w:t>
                  </w:r>
                  <w:r w:rsidR="00056F71">
                    <w:rPr>
                      <w:sz w:val="24"/>
                      <w:szCs w:val="16"/>
                    </w:rPr>
                    <w:t>Stay Calm</w:t>
                  </w:r>
                </w:p>
                <w:p w:rsidR="00250FE7" w:rsidRDefault="00250FE7" w:rsidP="00733840">
                  <w:pPr>
                    <w:pStyle w:val="BodyText"/>
                    <w:spacing w:after="0" w:line="240" w:lineRule="exact"/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34" o:spid="_x0000_s1036" type="#_x0000_t202" style="position:absolute;margin-left:32.6pt;margin-top:595pt;width:371.65pt;height:134pt;z-index: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" filled="f" stroked="f">
            <v:textbox inset="0,0,0,0">
              <w:txbxContent/>
            </v:textbox>
            <w10:wrap anchorx="page" anchory="page"/>
          </v:shape>
        </w:pict>
      </w:r>
    </w:p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287" o:spid="_x0000_s1037" type="#_x0000_t202" style="position:absolute;margin-left:17.6pt;margin-top:746.8pt;width:558.75pt;height:37.65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" fillcolor="#66707a" stroked="f" strokecolor="gray">
            <v:textbox inset="0,0,0,0">
              <w:txbxContent>
                <w:p w:rsidR="001A45B5" w:rsidRDefault="00DF7587" w:rsidP="000A3EEC">
                  <w:pPr>
                    <w:pStyle w:val="VolumeNumber"/>
                    <w:jc w:val="center"/>
                    <w:rPr>
                      <w:b/>
                    </w:rPr>
                  </w:pPr>
                  <w:r w:rsidRPr="00D91D28">
                    <w:rPr>
                      <w:b/>
                    </w:rPr>
                    <w:t>Neil McNerney, M.Ed., LPC – neil@neilmcnerney.com – www.neilmcnerney.com</w:t>
                  </w:r>
                </w:p>
                <w:p w:rsidR="00DF7587" w:rsidRDefault="00DF7587" w:rsidP="000A3EEC">
                  <w:pPr>
                    <w:pStyle w:val="VolumeNumber"/>
                    <w:jc w:val="center"/>
                    <w:rPr>
                      <w:b/>
                      <w:color w:val="FFFFFF" w:themeColor="background1"/>
                    </w:rPr>
                  </w:pPr>
                  <w:r w:rsidRPr="00D91D28">
                    <w:rPr>
                      <w:b/>
                    </w:rPr>
                    <w:t>Emily</w:t>
                  </w:r>
                  <w:r>
                    <w:rPr>
                      <w:b/>
                    </w:rPr>
                    <w:t xml:space="preserve"> Goodman</w:t>
                  </w:r>
                  <w:r w:rsidRPr="00D91D28">
                    <w:rPr>
                      <w:b/>
                    </w:rPr>
                    <w:t xml:space="preserve"> Scott</w:t>
                  </w:r>
                  <w:r w:rsidR="00A90365">
                    <w:rPr>
                      <w:b/>
                    </w:rPr>
                    <w:t xml:space="preserve">, </w:t>
                  </w:r>
                  <w:proofErr w:type="spellStart"/>
                  <w:r w:rsidR="00A90365">
                    <w:rPr>
                      <w:b/>
                    </w:rPr>
                    <w:t>MA.Ed</w:t>
                  </w:r>
                  <w:proofErr w:type="spellEnd"/>
                  <w:r w:rsidR="00A90365">
                    <w:rPr>
                      <w:b/>
                    </w:rPr>
                    <w:t>., NCC</w:t>
                  </w:r>
                  <w:r w:rsidRPr="00D91D28">
                    <w:rPr>
                      <w:b/>
                    </w:rPr>
                    <w:t xml:space="preserve"> </w:t>
                  </w:r>
                  <w:r w:rsidR="00A90365">
                    <w:rPr>
                      <w:b/>
                    </w:rPr>
                    <w:t>–</w:t>
                  </w:r>
                  <w:r w:rsidRPr="00D91D28">
                    <w:rPr>
                      <w:b/>
                    </w:rPr>
                    <w:t xml:space="preserve"> </w:t>
                  </w:r>
                  <w:r w:rsidR="00A90365" w:rsidRPr="00A90365">
                    <w:rPr>
                      <w:b/>
                      <w:color w:val="FFFFFF" w:themeColor="background1"/>
                    </w:rPr>
                    <w:t>egscott@vt.edu</w:t>
                  </w:r>
                </w:p>
                <w:p w:rsidR="001A45B5" w:rsidRDefault="001A45B5" w:rsidP="000A3EEC">
                  <w:pPr>
                    <w:pStyle w:val="VolumeNumber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 w:themeColor="background1"/>
                    </w:rPr>
                    <w:t>Jennifer L. Scott</w:t>
                  </w:r>
                  <w:r w:rsidR="00A90365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="00A90365">
                    <w:rPr>
                      <w:b/>
                    </w:rPr>
                    <w:t>MA.Ed</w:t>
                  </w:r>
                  <w:proofErr w:type="spellEnd"/>
                  <w:r w:rsidR="00A90365">
                    <w:rPr>
                      <w:b/>
                    </w:rPr>
                    <w:t>., NCC</w:t>
                  </w:r>
                  <w:r w:rsidR="00A90365" w:rsidRPr="00D91D28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 w:themeColor="background1"/>
                    </w:rPr>
                    <w:t>-  jennyscott@me.com</w:t>
                  </w:r>
                  <w:proofErr w:type="gramEnd"/>
                </w:p>
                <w:p w:rsidR="001A45B5" w:rsidRPr="00D91D28" w:rsidRDefault="001A45B5" w:rsidP="00DF7587">
                  <w:pPr>
                    <w:pStyle w:val="VolumeNumber"/>
                    <w:jc w:val="left"/>
                    <w:rPr>
                      <w:rFonts w:ascii="MS Shell Dlg" w:hAnsi="MS Shell Dlg" w:cs="MS Shell Dlg"/>
                      <w:b/>
                      <w:color w:val="auto"/>
                      <w:szCs w:val="17"/>
                    </w:rPr>
                  </w:pPr>
                </w:p>
                <w:p w:rsidR="00DF7587" w:rsidRDefault="00DF7587" w:rsidP="00DF7587"/>
              </w:txbxContent>
            </v:textbox>
            <w10:wrap anchorx="page" anchory="page"/>
          </v:shape>
        </w:pict>
      </w:r>
    </w:p>
    <w:p w:rsidR="00136E72" w:rsidRDefault="0084254B">
      <w:r>
        <w:rPr>
          <w:noProof/>
        </w:rPr>
        <w:lastRenderedPageBreak/>
        <w:pict>
          <v:shape id="Text Box 94" o:spid="_x0000_s1038" type="#_x0000_t202" style="position:absolute;margin-left:281.65pt;margin-top:35.5pt;width:255.15pt;height:236pt;z-index:25162239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rRsAIAALQ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" filled="f" stroked="f">
            <v:textbox inset="0,0,0,0">
              <w:txbxContent>
                <w:p w:rsidR="00594171" w:rsidRPr="00594171" w:rsidRDefault="00594171" w:rsidP="00594171">
                  <w:pPr>
                    <w:pStyle w:val="ArticleHeading"/>
                    <w:jc w:val="center"/>
                    <w:rPr>
                      <w:u w:val="single"/>
                    </w:rPr>
                  </w:pPr>
                  <w:r w:rsidRPr="00594171">
                    <w:rPr>
                      <w:u w:val="single"/>
                    </w:rPr>
                    <w:t>Shoulder-to-Shoulder</w:t>
                  </w:r>
                </w:p>
                <w:p w:rsidR="00594171" w:rsidRDefault="00594171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 xml:space="preserve">1. </w:t>
                  </w:r>
                  <w:r w:rsidR="00952E9A">
                    <w:rPr>
                      <w:sz w:val="24"/>
                      <w:szCs w:val="16"/>
                    </w:rPr>
                    <w:t>Awareness – How am I feeling?</w:t>
                  </w: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 xml:space="preserve">2. </w:t>
                  </w:r>
                  <w:r w:rsidR="00952E9A">
                    <w:rPr>
                      <w:sz w:val="24"/>
                      <w:szCs w:val="16"/>
                    </w:rPr>
                    <w:t>Awareness – How is the parent feeling?</w:t>
                  </w: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 xml:space="preserve">3. </w:t>
                  </w:r>
                  <w:r w:rsidR="00952E9A">
                    <w:rPr>
                      <w:sz w:val="24"/>
                      <w:szCs w:val="16"/>
                    </w:rPr>
                    <w:t>Communicate Empathy</w:t>
                  </w: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D91D28">
                  <w:pPr>
                    <w:pStyle w:val="BodyText"/>
                    <w:rPr>
                      <w:sz w:val="24"/>
                    </w:rPr>
                  </w:pPr>
                </w:p>
                <w:p w:rsidR="00D91D28" w:rsidRPr="00D91D28" w:rsidRDefault="00D91D28" w:rsidP="00D91D28">
                  <w:pPr>
                    <w:rPr>
                      <w:sz w:val="36"/>
                    </w:rPr>
                  </w:pPr>
                </w:p>
                <w:p w:rsidR="00371D36" w:rsidRPr="00D91D28" w:rsidRDefault="00371D36" w:rsidP="00D91D28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3" o:spid="_x0000_s1039" type="#_x0000_t202" style="position:absolute;margin-left:36pt;margin-top:35.5pt;width:180pt;height:194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" fillcolor="#036" stroked="f">
            <v:fill opacity="13107f"/>
            <v:textbox inset="0,0,0,0">
              <w:txbxContent>
                <w:p w:rsidR="00CB532B" w:rsidRDefault="00CB532B" w:rsidP="00AB053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  <w:r w:rsidR="00100892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86000" cy="1471295"/>
            <wp:effectExtent l="19050" t="0" r="0" b="0"/>
            <wp:wrapThrough wrapText="bothSides">
              <wp:wrapPolygon edited="0">
                <wp:start x="-180" y="0"/>
                <wp:lineTo x="-180" y="21255"/>
                <wp:lineTo x="21600" y="21255"/>
                <wp:lineTo x="21600" y="0"/>
                <wp:lineTo x="-180" y="0"/>
              </wp:wrapPolygon>
            </wp:wrapThrough>
            <wp:docPr id="281" name="Picture 281" descr="shoulder to 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shoulder to shou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76" t="3429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93" o:spid="_x0000_s1040" type="#_x0000_t202" style="position:absolute;margin-left:44.75pt;margin-top:156.75pt;width:162pt;height:72.75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" filled="f" stroked="f">
            <v:textbox inset="0,0,0,0">
              <w:txbxContent>
                <w:p w:rsidR="000159A1" w:rsidRPr="00952E9A" w:rsidRDefault="00D91D28" w:rsidP="00D91D28">
                  <w:pPr>
                    <w:pStyle w:val="CaptionText"/>
                    <w:jc w:val="both"/>
                    <w:rPr>
                      <w:b/>
                      <w:sz w:val="20"/>
                    </w:rPr>
                  </w:pPr>
                  <w:r w:rsidRPr="00952E9A">
                    <w:rPr>
                      <w:b/>
                      <w:sz w:val="20"/>
                    </w:rPr>
                    <w:t>Toe-to-toe signifies confrontation and that there will be a winner and a loser. Shoulder-to-shoulder signifies cooperation and a focus on the goal: student</w:t>
                  </w:r>
                  <w:r w:rsidR="000A3EEC">
                    <w:rPr>
                      <w:b/>
                      <w:sz w:val="20"/>
                    </w:rPr>
                    <w:t>/client</w:t>
                  </w:r>
                  <w:r w:rsidRPr="00952E9A">
                    <w:rPr>
                      <w:b/>
                      <w:sz w:val="20"/>
                    </w:rPr>
                    <w:t xml:space="preserve"> success.</w:t>
                  </w: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44" o:spid="_x0000_s1041" type="#_x0000_t202" style="position:absolute;margin-left:37pt;margin-top:309pt;width:149pt;height:24.6pt;z-index: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m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" filled="f" stroked="f">
            <v:textbox inset="0,0,0,0">
              <w:txbxContent>
                <w:p w:rsidR="00136E72" w:rsidRDefault="00136E72" w:rsidP="00AF7545">
                  <w:pPr>
                    <w:pStyle w:val="Heading1"/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96" o:spid="_x0000_s1042" type="#_x0000_t202" style="position:absolute;margin-left:37pt;margin-top:348.75pt;width:212.75pt;height:391.4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ce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" filled="f" stroked="f">
            <v:textbox inset="0,0,0,0">
              <w:txbxContent>
                <w:p w:rsidR="00594171" w:rsidRPr="00594171" w:rsidRDefault="00594171" w:rsidP="00594171">
                  <w:pPr>
                    <w:pStyle w:val="ArticleHeading"/>
                    <w:jc w:val="center"/>
                    <w:rPr>
                      <w:u w:val="single"/>
                    </w:rPr>
                  </w:pPr>
                  <w:r w:rsidRPr="00594171">
                    <w:rPr>
                      <w:u w:val="single"/>
                    </w:rPr>
                    <w:t>Boundaries</w:t>
                  </w:r>
                </w:p>
                <w:p w:rsidR="00594171" w:rsidRDefault="00594171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B25490" w:rsidRP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>1. Emails</w:t>
                  </w:r>
                </w:p>
                <w:p w:rsid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0A3EEC" w:rsidRPr="00D91D28" w:rsidRDefault="000A3EEC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>2. Phone Calls</w:t>
                  </w:r>
                </w:p>
                <w:p w:rsid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0A3EEC" w:rsidRPr="00D91D28" w:rsidRDefault="000A3EEC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P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>3. Hallway Interruptions</w:t>
                  </w:r>
                </w:p>
                <w:p w:rsid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0A3EEC" w:rsidRPr="00D91D28" w:rsidRDefault="000A3EEC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D91D28" w:rsidRDefault="00D91D2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  <w:r w:rsidRPr="00D91D28">
                    <w:rPr>
                      <w:sz w:val="24"/>
                      <w:szCs w:val="16"/>
                    </w:rPr>
                    <w:t>4. Conferences</w:t>
                  </w:r>
                </w:p>
                <w:p w:rsidR="00C00978" w:rsidRDefault="00C00978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0A3EEC" w:rsidRDefault="000A3EEC" w:rsidP="00451E59">
                  <w:pPr>
                    <w:pStyle w:val="BodyText"/>
                    <w:rPr>
                      <w:sz w:val="24"/>
                      <w:szCs w:val="16"/>
                    </w:rPr>
                  </w:pPr>
                </w:p>
                <w:p w:rsidR="00C00978" w:rsidRPr="00D91D28" w:rsidRDefault="00C00978" w:rsidP="00451E59">
                  <w:pPr>
                    <w:pStyle w:val="BodyText"/>
                    <w:rPr>
                      <w:sz w:val="24"/>
                    </w:rPr>
                  </w:pPr>
                  <w:r>
                    <w:rPr>
                      <w:sz w:val="24"/>
                      <w:szCs w:val="16"/>
                    </w:rPr>
                    <w:t xml:space="preserve">5. Treatment Plans </w:t>
                  </w:r>
                </w:p>
                <w:p w:rsidR="00D71E5E" w:rsidRPr="00D91D28" w:rsidRDefault="00D71E5E" w:rsidP="00B25490">
                  <w:pPr>
                    <w:rPr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84254B">
      <w:r>
        <w:rPr>
          <w:noProof/>
        </w:rPr>
        <w:pict>
          <v:shape id="Text Box 284" o:spid="_x0000_s1043" type="#_x0000_t202" style="position:absolute;margin-left:291.2pt;margin-top:381.75pt;width:152.5pt;height:155.75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mSvQIAAME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" filled="f" stroked="f" strokecolor="gray" strokeweight=".25pt">
            <v:textbox inset=",14.4pt,,0">
              <w:txbxContent>
                <w:p w:rsidR="009B6663" w:rsidRDefault="009B6663" w:rsidP="006129BC">
                  <w:pPr>
                    <w:pStyle w:val="QuoteText"/>
                    <w:rPr>
                      <w:b w:val="0"/>
                      <w:color w:val="FFFFFF" w:themeColor="background1"/>
                      <w:sz w:val="36"/>
                    </w:rPr>
                  </w:pPr>
                  <w:r w:rsidRPr="009B6663">
                    <w:rPr>
                      <w:b w:val="0"/>
                      <w:color w:val="FFFFFF" w:themeColor="background1"/>
                      <w:sz w:val="36"/>
                    </w:rPr>
                    <w:t xml:space="preserve">You can only set boundaries for one person: </w:t>
                  </w:r>
                </w:p>
                <w:p w:rsidR="009B6663" w:rsidRDefault="009B6663" w:rsidP="006129BC">
                  <w:pPr>
                    <w:pStyle w:val="QuoteText"/>
                    <w:rPr>
                      <w:b w:val="0"/>
                      <w:color w:val="FFFFFF" w:themeColor="background1"/>
                      <w:sz w:val="36"/>
                    </w:rPr>
                  </w:pPr>
                </w:p>
                <w:p w:rsidR="009B6663" w:rsidRPr="00DF7587" w:rsidRDefault="009B6663" w:rsidP="006129BC">
                  <w:pPr>
                    <w:pStyle w:val="QuoteText"/>
                    <w:rPr>
                      <w:b w:val="0"/>
                      <w:color w:val="FFFFFF" w:themeColor="background1"/>
                      <w:sz w:val="36"/>
                      <w:u w:val="single"/>
                    </w:rPr>
                  </w:pPr>
                  <w:r w:rsidRPr="00DF7587">
                    <w:rPr>
                      <w:b w:val="0"/>
                      <w:color w:val="FFFFFF" w:themeColor="background1"/>
                      <w:sz w:val="36"/>
                      <w:u w:val="single"/>
                    </w:rPr>
                    <w:t>Yourself</w:t>
                  </w:r>
                </w:p>
              </w:txbxContent>
            </v:textbox>
            <w10:wrap anchorx="page" anchory="page"/>
          </v:shape>
        </w:pict>
      </w:r>
      <w:r w:rsidR="00100892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20320</wp:posOffset>
            </wp:positionV>
            <wp:extent cx="1645285" cy="2051050"/>
            <wp:effectExtent l="19050" t="0" r="0" b="0"/>
            <wp:wrapThrough wrapText="bothSides">
              <wp:wrapPolygon edited="0">
                <wp:start x="-250" y="0"/>
                <wp:lineTo x="-250" y="21466"/>
                <wp:lineTo x="21508" y="21466"/>
                <wp:lineTo x="21508" y="0"/>
                <wp:lineTo x="-250" y="0"/>
              </wp:wrapPolygon>
            </wp:wrapThrough>
            <wp:docPr id="283" name="Picture 283" descr="parentteacher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parentteacherconfer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342" t="2365" b="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34" o:spid="_x0000_s1044" type="#_x0000_t202" style="position:absolute;margin-left:290pt;margin-top:376pt;width:286pt;height:37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" fillcolor="#036" stroked="f">
            <v:fill opacity="51143f"/>
            <v:textbox inset="0,0,0,0">
              <w:txbxContent>
                <w:p w:rsidR="00CB532B" w:rsidRDefault="00CB532B" w:rsidP="00AB0530"/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84254B">
      <w:r>
        <w:rPr>
          <w:noProof/>
        </w:rPr>
        <w:pict>
          <v:shape id="Text Box 285" o:spid="_x0000_s1045" type="#_x0000_t202" style="position:absolute;margin-left:419.45pt;margin-top:541.5pt;width:152.5pt;height:192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" filled="f" stroked="f" strokecolor="gray" strokeweight=".25pt">
            <v:textbox inset=",14.4pt,,0">
              <w:txbxContent>
                <w:p w:rsidR="00100892" w:rsidRPr="001A45B5" w:rsidRDefault="00100892" w:rsidP="00100892">
                  <w:pPr>
                    <w:pStyle w:val="QuoteText"/>
                    <w:rPr>
                      <w:b w:val="0"/>
                      <w:color w:val="FFFFFF" w:themeColor="background1"/>
                      <w:sz w:val="32"/>
                      <w:szCs w:val="32"/>
                    </w:rPr>
                  </w:pPr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 xml:space="preserve">You are not responsible </w:t>
                  </w:r>
                </w:p>
                <w:p w:rsidR="00100892" w:rsidRPr="001A45B5" w:rsidRDefault="00100892" w:rsidP="00100892">
                  <w:pPr>
                    <w:pStyle w:val="QuoteText"/>
                    <w:rPr>
                      <w:b w:val="0"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proofErr w:type="gramStart"/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  <w:u w:val="single"/>
                    </w:rPr>
                    <w:t>for</w:t>
                  </w:r>
                  <w:proofErr w:type="gramEnd"/>
                </w:p>
                <w:p w:rsidR="00100892" w:rsidRPr="001A45B5" w:rsidRDefault="00100892" w:rsidP="00100892">
                  <w:pPr>
                    <w:pStyle w:val="QuoteText"/>
                    <w:rPr>
                      <w:b w:val="0"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your</w:t>
                  </w:r>
                  <w:proofErr w:type="gramEnd"/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 xml:space="preserve"> students</w:t>
                  </w:r>
                  <w:r w:rsidR="001A45B5"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/clients</w:t>
                  </w:r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 xml:space="preserve">. You are responsible </w:t>
                  </w:r>
                </w:p>
                <w:p w:rsidR="00100892" w:rsidRPr="001A45B5" w:rsidRDefault="00100892" w:rsidP="00100892">
                  <w:pPr>
                    <w:pStyle w:val="QuoteText"/>
                    <w:rPr>
                      <w:b w:val="0"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proofErr w:type="gramStart"/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  <w:u w:val="single"/>
                    </w:rPr>
                    <w:t>to</w:t>
                  </w:r>
                  <w:proofErr w:type="gramEnd"/>
                </w:p>
                <w:p w:rsidR="00100892" w:rsidRPr="001A45B5" w:rsidRDefault="00100892" w:rsidP="00100892">
                  <w:pPr>
                    <w:pStyle w:val="QuoteText"/>
                    <w:rPr>
                      <w:b w:val="0"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 w:rsidRPr="001A45B5">
                    <w:rPr>
                      <w:b w:val="0"/>
                      <w:color w:val="FFFFFF" w:themeColor="background1"/>
                      <w:sz w:val="32"/>
                      <w:szCs w:val="32"/>
                    </w:rPr>
                    <w:t>them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00892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67945</wp:posOffset>
            </wp:positionV>
            <wp:extent cx="1544955" cy="2048510"/>
            <wp:effectExtent l="19050" t="0" r="0" b="0"/>
            <wp:wrapThrough wrapText="bothSides">
              <wp:wrapPolygon edited="0">
                <wp:start x="-266" y="0"/>
                <wp:lineTo x="-266" y="21493"/>
                <wp:lineTo x="21573" y="21493"/>
                <wp:lineTo x="21573" y="0"/>
                <wp:lineTo x="-266" y="0"/>
              </wp:wrapPolygon>
            </wp:wrapThrough>
            <wp:docPr id="282" name="Picture 282" descr="parentteacher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parentteacher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1" t="2481" r="67302" b="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72" w:rsidRDefault="0084254B">
      <w:r>
        <w:rPr>
          <w:noProof/>
        </w:rPr>
        <w:pict>
          <v:shape id="_x0000_s1046" type="#_x0000_t202" style="position:absolute;margin-left:29.55pt;margin-top:747.85pt;width:558.75pt;height:37.65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" fillcolor="#66707a" stroked="f" strokecolor="gray">
            <v:textbox inset="0,0,0,0">
              <w:txbxContent>
                <w:p w:rsidR="000A3EEC" w:rsidRDefault="000A3EEC" w:rsidP="000A3EEC">
                  <w:pPr>
                    <w:pStyle w:val="VolumeNumber"/>
                    <w:jc w:val="center"/>
                    <w:rPr>
                      <w:b/>
                    </w:rPr>
                  </w:pPr>
                  <w:r w:rsidRPr="00D91D28">
                    <w:rPr>
                      <w:b/>
                    </w:rPr>
                    <w:t>Neil McNerney, M.Ed., LPC – neil@neilmcnerney.com – www.neilmcnerney.com</w:t>
                  </w:r>
                </w:p>
                <w:p w:rsidR="000A3EEC" w:rsidRDefault="000A3EEC" w:rsidP="000A3EEC">
                  <w:pPr>
                    <w:pStyle w:val="VolumeNumber"/>
                    <w:jc w:val="center"/>
                    <w:rPr>
                      <w:b/>
                      <w:color w:val="FFFFFF" w:themeColor="background1"/>
                    </w:rPr>
                  </w:pPr>
                  <w:r w:rsidRPr="00D91D28">
                    <w:rPr>
                      <w:b/>
                    </w:rPr>
                    <w:t>Emily</w:t>
                  </w:r>
                  <w:r>
                    <w:rPr>
                      <w:b/>
                    </w:rPr>
                    <w:t xml:space="preserve"> Goodman</w:t>
                  </w:r>
                  <w:r w:rsidRPr="00D91D28">
                    <w:rPr>
                      <w:b/>
                    </w:rPr>
                    <w:t xml:space="preserve"> Scott</w:t>
                  </w:r>
                  <w:r w:rsidR="00A90365">
                    <w:rPr>
                      <w:b/>
                    </w:rPr>
                    <w:t xml:space="preserve">, </w:t>
                  </w:r>
                  <w:proofErr w:type="spellStart"/>
                  <w:r w:rsidR="00A90365">
                    <w:rPr>
                      <w:b/>
                    </w:rPr>
                    <w:t>MA.Ed</w:t>
                  </w:r>
                  <w:proofErr w:type="spellEnd"/>
                  <w:r w:rsidR="00A90365">
                    <w:rPr>
                      <w:b/>
                    </w:rPr>
                    <w:t>., NCC</w:t>
                  </w:r>
                  <w:r w:rsidRPr="00D91D28">
                    <w:rPr>
                      <w:b/>
                    </w:rPr>
                    <w:t xml:space="preserve"> </w:t>
                  </w:r>
                  <w:r w:rsidR="00A90365">
                    <w:rPr>
                      <w:b/>
                    </w:rPr>
                    <w:t>–</w:t>
                  </w:r>
                  <w:r w:rsidRPr="00D91D28">
                    <w:rPr>
                      <w:b/>
                    </w:rPr>
                    <w:t xml:space="preserve"> </w:t>
                  </w:r>
                  <w:hyperlink r:id="rId8" w:history="1">
                    <w:r w:rsidRPr="001A45B5">
                      <w:rPr>
                        <w:rStyle w:val="Hyperlink"/>
                        <w:b/>
                        <w:color w:val="FFFFFF" w:themeColor="background1"/>
                        <w:u w:val="none"/>
                      </w:rPr>
                      <w:t>e</w:t>
                    </w:r>
                    <w:r w:rsidR="00A90365">
                      <w:rPr>
                        <w:rStyle w:val="Hyperlink"/>
                        <w:b/>
                        <w:color w:val="FFFFFF" w:themeColor="background1"/>
                        <w:u w:val="none"/>
                      </w:rPr>
                      <w:t>gscott@vt.edu</w:t>
                    </w:r>
                  </w:hyperlink>
                </w:p>
                <w:p w:rsidR="000A3EEC" w:rsidRDefault="000A3EEC" w:rsidP="000A3EEC">
                  <w:pPr>
                    <w:pStyle w:val="VolumeNumber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 w:themeColor="background1"/>
                    </w:rPr>
                    <w:t>Jennifer L. Scott</w:t>
                  </w:r>
                  <w:r w:rsidR="00A90365">
                    <w:rPr>
                      <w:b/>
                      <w:color w:val="FFFFFF" w:themeColor="background1"/>
                    </w:rPr>
                    <w:t xml:space="preserve">, </w:t>
                  </w:r>
                  <w:proofErr w:type="spellStart"/>
                  <w:r w:rsidR="00A90365">
                    <w:rPr>
                      <w:b/>
                    </w:rPr>
                    <w:t>MA.Ed</w:t>
                  </w:r>
                  <w:proofErr w:type="spellEnd"/>
                  <w:r w:rsidR="00A90365">
                    <w:rPr>
                      <w:b/>
                    </w:rPr>
                    <w:t>., NCC</w:t>
                  </w:r>
                  <w:bookmarkStart w:id="0" w:name="_GoBack"/>
                  <w:bookmarkEnd w:id="0"/>
                  <w:r w:rsidR="00A90365" w:rsidRPr="00D91D28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 w:themeColor="background1"/>
                    </w:rPr>
                    <w:t>-  jennyscott@me.com</w:t>
                  </w:r>
                  <w:proofErr w:type="gramEnd"/>
                </w:p>
                <w:p w:rsidR="000A3EEC" w:rsidRPr="00D91D28" w:rsidRDefault="000A3EEC" w:rsidP="000A3EEC">
                  <w:pPr>
                    <w:pStyle w:val="VolumeNumber"/>
                    <w:jc w:val="left"/>
                    <w:rPr>
                      <w:rFonts w:ascii="MS Shell Dlg" w:hAnsi="MS Shell Dlg" w:cs="MS Shell Dlg"/>
                      <w:b/>
                      <w:color w:val="auto"/>
                      <w:szCs w:val="17"/>
                    </w:rPr>
                  </w:pPr>
                </w:p>
                <w:p w:rsidR="000A3EEC" w:rsidRDefault="000A3EEC" w:rsidP="000A3EEC"/>
              </w:txbxContent>
            </v:textbox>
            <w10:wrap anchorx="page" anchory="page"/>
          </v:shape>
        </w:pict>
      </w: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C21"/>
    <w:multiLevelType w:val="hybridMultilevel"/>
    <w:tmpl w:val="F3A24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F60AC"/>
    <w:multiLevelType w:val="hybridMultilevel"/>
    <w:tmpl w:val="08B6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compat/>
  <w:rsids>
    <w:rsidRoot w:val="00E43F50"/>
    <w:rsid w:val="000013A6"/>
    <w:rsid w:val="00006107"/>
    <w:rsid w:val="00012796"/>
    <w:rsid w:val="000159A1"/>
    <w:rsid w:val="00020503"/>
    <w:rsid w:val="00030C46"/>
    <w:rsid w:val="00056F71"/>
    <w:rsid w:val="000A3EEC"/>
    <w:rsid w:val="000B3940"/>
    <w:rsid w:val="000C631C"/>
    <w:rsid w:val="000E32BA"/>
    <w:rsid w:val="000F40EB"/>
    <w:rsid w:val="00100892"/>
    <w:rsid w:val="0012571D"/>
    <w:rsid w:val="00136E72"/>
    <w:rsid w:val="001A45B5"/>
    <w:rsid w:val="001F090E"/>
    <w:rsid w:val="00223F7C"/>
    <w:rsid w:val="00242792"/>
    <w:rsid w:val="002433E7"/>
    <w:rsid w:val="00250FE7"/>
    <w:rsid w:val="0031146D"/>
    <w:rsid w:val="0031150F"/>
    <w:rsid w:val="00356E7D"/>
    <w:rsid w:val="00371D36"/>
    <w:rsid w:val="003F1FEF"/>
    <w:rsid w:val="003F45D5"/>
    <w:rsid w:val="00404357"/>
    <w:rsid w:val="00442BDA"/>
    <w:rsid w:val="00451E59"/>
    <w:rsid w:val="004545E4"/>
    <w:rsid w:val="004948F5"/>
    <w:rsid w:val="004D5160"/>
    <w:rsid w:val="00542E6F"/>
    <w:rsid w:val="00583656"/>
    <w:rsid w:val="00594171"/>
    <w:rsid w:val="006129BC"/>
    <w:rsid w:val="00635023"/>
    <w:rsid w:val="006D102D"/>
    <w:rsid w:val="00727F5F"/>
    <w:rsid w:val="00733840"/>
    <w:rsid w:val="0075352C"/>
    <w:rsid w:val="00785D46"/>
    <w:rsid w:val="007C079F"/>
    <w:rsid w:val="007D02F0"/>
    <w:rsid w:val="00816361"/>
    <w:rsid w:val="00841145"/>
    <w:rsid w:val="0084254B"/>
    <w:rsid w:val="0087702E"/>
    <w:rsid w:val="008A407F"/>
    <w:rsid w:val="008A741B"/>
    <w:rsid w:val="008B1471"/>
    <w:rsid w:val="009053D0"/>
    <w:rsid w:val="0091067C"/>
    <w:rsid w:val="00943D47"/>
    <w:rsid w:val="00952E9A"/>
    <w:rsid w:val="00954355"/>
    <w:rsid w:val="00955860"/>
    <w:rsid w:val="009B6663"/>
    <w:rsid w:val="009D7DED"/>
    <w:rsid w:val="009F3BF9"/>
    <w:rsid w:val="009F50CF"/>
    <w:rsid w:val="00A570C0"/>
    <w:rsid w:val="00A90365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B7325B"/>
    <w:rsid w:val="00BC4E41"/>
    <w:rsid w:val="00C00978"/>
    <w:rsid w:val="00C27A92"/>
    <w:rsid w:val="00C4414A"/>
    <w:rsid w:val="00C56C81"/>
    <w:rsid w:val="00CB532B"/>
    <w:rsid w:val="00CD63AF"/>
    <w:rsid w:val="00D011B2"/>
    <w:rsid w:val="00D71E5E"/>
    <w:rsid w:val="00D91D28"/>
    <w:rsid w:val="00DA7D95"/>
    <w:rsid w:val="00DF7587"/>
    <w:rsid w:val="00E17EB7"/>
    <w:rsid w:val="00E43F50"/>
    <w:rsid w:val="00E605A1"/>
    <w:rsid w:val="00E9394D"/>
    <w:rsid w:val="00ED1727"/>
    <w:rsid w:val="00F137F9"/>
    <w:rsid w:val="00F163B0"/>
    <w:rsid w:val="00F30F57"/>
    <w:rsid w:val="00F955E4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DF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DF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goodmansco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cp:lastPrinted>2004-10-29T17:21:00Z</cp:lastPrinted>
  <dcterms:created xsi:type="dcterms:W3CDTF">2011-11-09T14:34:00Z</dcterms:created>
  <dcterms:modified xsi:type="dcterms:W3CDTF">2011-11-09T14:34:00Z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