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7" w:rsidRDefault="00404357">
      <w:bookmarkStart w:id="0" w:name="_GoBack"/>
      <w:bookmarkEnd w:id="0"/>
    </w:p>
    <w:p w:rsidR="00136E72" w:rsidRDefault="00136E72"/>
    <w:p w:rsidR="00136E72" w:rsidRDefault="00136E72"/>
    <w:p w:rsidR="00136E72" w:rsidRDefault="00136E72"/>
    <w:p w:rsidR="00136E72" w:rsidRDefault="000B0A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8" type="#_x0000_t202" style="position:absolute;margin-left:420pt;margin-top:99pt;width:156pt;height:239.35pt;z-index:-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" filled="f" fillcolor="#d8d8d8 [2732]" stroked="f">
            <v:fill opacity="13107f"/>
            <v:textbox inset="0,0,0,0">
              <w:txbxContent>
                <w:p w:rsidR="0031150F" w:rsidRDefault="00727F5F" w:rsidP="00AB0530">
                  <w:r>
                    <w:t xml:space="preserve">     </w:t>
                  </w: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 w:rsidP="002433E7">
      <w:pPr>
        <w:pStyle w:val="QuoteText"/>
      </w:pP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0B0AA5" w:rsidP="0016739E">
      <w:r>
        <w:rPr>
          <w:noProof/>
        </w:rPr>
        <w:pict>
          <v:shape id="Text Box 233" o:spid="_x0000_s1039" type="#_x0000_t202" style="position:absolute;margin-left:36pt;margin-top:35.5pt;width:180pt;height:194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" filled="f" fillcolor="#d8d8d8 [2732]" stroked="f">
            <v:fill opacity="13107f"/>
            <v:textbox inset="0,0,0,0">
              <w:txbxContent>
                <w:p w:rsidR="00CB532B" w:rsidRDefault="00CB532B" w:rsidP="00AB0530">
                  <w:r>
                    <w:t xml:space="preserve">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4" o:spid="_x0000_s1041" type="#_x0000_t202" style="position:absolute;margin-left:37pt;margin-top:309pt;width:149pt;height:24.6pt;z-index: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m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" filled="f" stroked="f">
            <v:textbox inset="0,0,0,0">
              <w:txbxContent>
                <w:p w:rsidR="00136E72" w:rsidRDefault="00136E72" w:rsidP="00AF7545">
                  <w:pPr>
                    <w:pStyle w:val="Heading1"/>
                    <w:rPr>
                      <w:color w:val="3366FF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36E72" w:rsidSect="00371D3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A5" w:rsidRDefault="000B0AA5" w:rsidP="0016739E">
      <w:r>
        <w:separator/>
      </w:r>
    </w:p>
  </w:endnote>
  <w:endnote w:type="continuationSeparator" w:id="0">
    <w:p w:rsidR="000B0AA5" w:rsidRDefault="000B0AA5" w:rsidP="0016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9E" w:rsidRDefault="000B0A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7" o:spid="_x0000_s2051" type="#_x0000_t202" style="position:absolute;margin-left:30pt;margin-top:746.8pt;width:558.75pt;height:27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" filled="f" fillcolor="black [3213]" stroked="f" strokecolor="gray">
          <v:textbox inset="0,0,0,0">
            <w:txbxContent>
              <w:p w:rsidR="0016739E" w:rsidRPr="007870FF" w:rsidRDefault="0016739E" w:rsidP="0016739E">
                <w:pPr>
                  <w:pStyle w:val="VolumeNumber"/>
                  <w:jc w:val="center"/>
                  <w:rPr>
                    <w:color w:val="auto"/>
                    <w:sz w:val="28"/>
                  </w:rPr>
                </w:pPr>
                <w:r w:rsidRPr="007870FF">
                  <w:rPr>
                    <w:color w:val="auto"/>
                    <w:sz w:val="28"/>
                  </w:rPr>
                  <w:t>Neil McNerney, M.Ed., LPC – neil@neilmcnerney.com – www.neilmcnerney.com</w:t>
                </w:r>
              </w:p>
              <w:p w:rsidR="0016739E" w:rsidRPr="007870FF" w:rsidRDefault="0016739E" w:rsidP="0016739E">
                <w:pPr>
                  <w:pStyle w:val="VolumeNumber"/>
                  <w:jc w:val="left"/>
                  <w:rPr>
                    <w:rFonts w:ascii="MS Shell Dlg" w:hAnsi="MS Shell Dlg" w:cs="MS Shell Dlg"/>
                    <w:color w:val="auto"/>
                    <w:szCs w:val="17"/>
                  </w:rPr>
                </w:pPr>
              </w:p>
              <w:p w:rsidR="0016739E" w:rsidRPr="007870FF" w:rsidRDefault="0016739E" w:rsidP="0016739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A5" w:rsidRDefault="000B0AA5" w:rsidP="0016739E">
      <w:r>
        <w:separator/>
      </w:r>
    </w:p>
  </w:footnote>
  <w:footnote w:type="continuationSeparator" w:id="0">
    <w:p w:rsidR="000B0AA5" w:rsidRDefault="000B0AA5" w:rsidP="0016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9AB"/>
    <w:multiLevelType w:val="hybridMultilevel"/>
    <w:tmpl w:val="1AEE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126"/>
    <w:multiLevelType w:val="hybridMultilevel"/>
    <w:tmpl w:val="2D9AF7A0"/>
    <w:lvl w:ilvl="0" w:tplc="BD54ED38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B544E"/>
    <w:multiLevelType w:val="hybridMultilevel"/>
    <w:tmpl w:val="169CDDE8"/>
    <w:lvl w:ilvl="0" w:tplc="BD54ED38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29CB"/>
    <w:multiLevelType w:val="hybridMultilevel"/>
    <w:tmpl w:val="393E5368"/>
    <w:lvl w:ilvl="0" w:tplc="CBD2C138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76D89"/>
    <w:multiLevelType w:val="hybridMultilevel"/>
    <w:tmpl w:val="7FC6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0F01"/>
    <w:multiLevelType w:val="hybridMultilevel"/>
    <w:tmpl w:val="8C369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BB0C21"/>
    <w:multiLevelType w:val="hybridMultilevel"/>
    <w:tmpl w:val="F3A24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C0A42"/>
    <w:multiLevelType w:val="hybridMultilevel"/>
    <w:tmpl w:val="24BC999A"/>
    <w:lvl w:ilvl="0" w:tplc="87AC6C82">
      <w:numFmt w:val="bullet"/>
      <w:lvlText w:val="•"/>
      <w:lvlJc w:val="left"/>
      <w:pPr>
        <w:ind w:left="1080" w:hanging="360"/>
      </w:pPr>
      <w:rPr>
        <w:rFonts w:ascii="Century Gothic" w:eastAsia="Times New Roman" w:hAnsi="Century Gothic" w:cs="Times New Roman" w:hint="default"/>
        <w:b w:val="0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6F60AC"/>
    <w:multiLevelType w:val="hybridMultilevel"/>
    <w:tmpl w:val="08B6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690,#66707a,#2b7e0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50"/>
    <w:rsid w:val="000013A6"/>
    <w:rsid w:val="00006107"/>
    <w:rsid w:val="00012796"/>
    <w:rsid w:val="000159A1"/>
    <w:rsid w:val="00020503"/>
    <w:rsid w:val="00030C46"/>
    <w:rsid w:val="00056F71"/>
    <w:rsid w:val="00083055"/>
    <w:rsid w:val="00093478"/>
    <w:rsid w:val="000A3EEC"/>
    <w:rsid w:val="000B0AA5"/>
    <w:rsid w:val="000B3940"/>
    <w:rsid w:val="000C631C"/>
    <w:rsid w:val="000E32BA"/>
    <w:rsid w:val="000F40EB"/>
    <w:rsid w:val="00100892"/>
    <w:rsid w:val="0012571D"/>
    <w:rsid w:val="00136E72"/>
    <w:rsid w:val="001544A4"/>
    <w:rsid w:val="0016739E"/>
    <w:rsid w:val="001A45B5"/>
    <w:rsid w:val="001F090E"/>
    <w:rsid w:val="00223F7C"/>
    <w:rsid w:val="0023061F"/>
    <w:rsid w:val="002307BE"/>
    <w:rsid w:val="00232C5F"/>
    <w:rsid w:val="00242792"/>
    <w:rsid w:val="002433E7"/>
    <w:rsid w:val="00250FE7"/>
    <w:rsid w:val="0031146D"/>
    <w:rsid w:val="0031150F"/>
    <w:rsid w:val="00356E7D"/>
    <w:rsid w:val="00371D36"/>
    <w:rsid w:val="003F1FEF"/>
    <w:rsid w:val="003F2876"/>
    <w:rsid w:val="003F45D5"/>
    <w:rsid w:val="003F5C1B"/>
    <w:rsid w:val="00404357"/>
    <w:rsid w:val="00442BDA"/>
    <w:rsid w:val="00451E59"/>
    <w:rsid w:val="004545E4"/>
    <w:rsid w:val="00480267"/>
    <w:rsid w:val="004948F5"/>
    <w:rsid w:val="004D5160"/>
    <w:rsid w:val="00583656"/>
    <w:rsid w:val="00591DAE"/>
    <w:rsid w:val="00594171"/>
    <w:rsid w:val="005B7A5A"/>
    <w:rsid w:val="00610ABA"/>
    <w:rsid w:val="006129BC"/>
    <w:rsid w:val="00613FFE"/>
    <w:rsid w:val="006172C0"/>
    <w:rsid w:val="00635023"/>
    <w:rsid w:val="006D102D"/>
    <w:rsid w:val="00725146"/>
    <w:rsid w:val="00727F5F"/>
    <w:rsid w:val="00733840"/>
    <w:rsid w:val="0075352C"/>
    <w:rsid w:val="00785D46"/>
    <w:rsid w:val="007870FF"/>
    <w:rsid w:val="007C079F"/>
    <w:rsid w:val="007D02F0"/>
    <w:rsid w:val="00816361"/>
    <w:rsid w:val="0084105F"/>
    <w:rsid w:val="00841145"/>
    <w:rsid w:val="0084254B"/>
    <w:rsid w:val="0087702E"/>
    <w:rsid w:val="008A407F"/>
    <w:rsid w:val="008A741B"/>
    <w:rsid w:val="008B1471"/>
    <w:rsid w:val="009053D0"/>
    <w:rsid w:val="0091067C"/>
    <w:rsid w:val="00943D47"/>
    <w:rsid w:val="00952E9A"/>
    <w:rsid w:val="00954355"/>
    <w:rsid w:val="00955860"/>
    <w:rsid w:val="00974DE5"/>
    <w:rsid w:val="009B5E00"/>
    <w:rsid w:val="009B6663"/>
    <w:rsid w:val="009B79E9"/>
    <w:rsid w:val="009D7DED"/>
    <w:rsid w:val="009F3BF9"/>
    <w:rsid w:val="009F50CF"/>
    <w:rsid w:val="00A570C0"/>
    <w:rsid w:val="00A90365"/>
    <w:rsid w:val="00A95CEE"/>
    <w:rsid w:val="00AB0530"/>
    <w:rsid w:val="00AB30ED"/>
    <w:rsid w:val="00AB3F0D"/>
    <w:rsid w:val="00AB7160"/>
    <w:rsid w:val="00AB72C6"/>
    <w:rsid w:val="00AC4F4E"/>
    <w:rsid w:val="00AC4F53"/>
    <w:rsid w:val="00AE6B14"/>
    <w:rsid w:val="00AF095D"/>
    <w:rsid w:val="00AF28E9"/>
    <w:rsid w:val="00AF7545"/>
    <w:rsid w:val="00B05B80"/>
    <w:rsid w:val="00B25490"/>
    <w:rsid w:val="00B3689B"/>
    <w:rsid w:val="00B63904"/>
    <w:rsid w:val="00B7325B"/>
    <w:rsid w:val="00BC4E41"/>
    <w:rsid w:val="00BC6257"/>
    <w:rsid w:val="00C00978"/>
    <w:rsid w:val="00C27A92"/>
    <w:rsid w:val="00C370D2"/>
    <w:rsid w:val="00C4414A"/>
    <w:rsid w:val="00C56C81"/>
    <w:rsid w:val="00C63638"/>
    <w:rsid w:val="00CB532B"/>
    <w:rsid w:val="00CD63AF"/>
    <w:rsid w:val="00CF1912"/>
    <w:rsid w:val="00D011B2"/>
    <w:rsid w:val="00D365A9"/>
    <w:rsid w:val="00D71E5E"/>
    <w:rsid w:val="00D91D28"/>
    <w:rsid w:val="00DA37EA"/>
    <w:rsid w:val="00DA7D95"/>
    <w:rsid w:val="00DD6425"/>
    <w:rsid w:val="00DF7587"/>
    <w:rsid w:val="00E17EB7"/>
    <w:rsid w:val="00E43F50"/>
    <w:rsid w:val="00E605A1"/>
    <w:rsid w:val="00E9394D"/>
    <w:rsid w:val="00ED1727"/>
    <w:rsid w:val="00F137F9"/>
    <w:rsid w:val="00F163B0"/>
    <w:rsid w:val="00F30F57"/>
    <w:rsid w:val="00F54D6D"/>
    <w:rsid w:val="00F955E4"/>
    <w:rsid w:val="00FA1230"/>
    <w:rsid w:val="00FA2188"/>
    <w:rsid w:val="00FA4A33"/>
    <w:rsid w:val="00FE2ED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690,#66707a,#2b7e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paragraph" w:styleId="BalloonText">
    <w:name w:val="Balloon Text"/>
    <w:basedOn w:val="Normal"/>
    <w:link w:val="BalloonTextChar"/>
    <w:rsid w:val="00DF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05F"/>
    <w:pPr>
      <w:ind w:left="720"/>
      <w:contextualSpacing/>
    </w:pPr>
  </w:style>
  <w:style w:type="paragraph" w:styleId="TOCHeading">
    <w:name w:val="TOC Heading"/>
    <w:basedOn w:val="Normal"/>
    <w:qFormat/>
    <w:rsid w:val="00AB3F0D"/>
    <w:pPr>
      <w:spacing w:before="60" w:after="120"/>
    </w:pPr>
    <w:rPr>
      <w:rFonts w:cs="Arial"/>
      <w:b/>
      <w:smallCaps/>
      <w:color w:val="336699"/>
      <w:spacing w:val="40"/>
      <w:szCs w:val="20"/>
    </w:rPr>
  </w:style>
  <w:style w:type="paragraph" w:styleId="Header">
    <w:name w:val="header"/>
    <w:basedOn w:val="Normal"/>
    <w:link w:val="HeaderChar"/>
    <w:rsid w:val="00167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39E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7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9E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paragraph" w:styleId="BalloonText">
    <w:name w:val="Balloon Text"/>
    <w:basedOn w:val="Normal"/>
    <w:link w:val="BalloonTextChar"/>
    <w:rsid w:val="00DF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Family%20Christma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McNerney</cp:lastModifiedBy>
  <cp:revision>2</cp:revision>
  <cp:lastPrinted>2012-11-11T15:17:00Z</cp:lastPrinted>
  <dcterms:created xsi:type="dcterms:W3CDTF">2012-11-14T14:57:00Z</dcterms:created>
  <dcterms:modified xsi:type="dcterms:W3CDTF">2012-11-14T14:57:00Z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